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0D" w:rsidRDefault="00862D0D" w:rsidP="009D60FE">
      <w:pPr>
        <w:jc w:val="center"/>
        <w:rPr>
          <w:rFonts w:ascii="Arial" w:hAnsi="Arial" w:cs="Arial"/>
          <w:sz w:val="32"/>
          <w:szCs w:val="32"/>
        </w:rPr>
      </w:pPr>
      <w:r w:rsidRPr="009D60FE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racovní list</w:t>
      </w:r>
      <w:r w:rsidRPr="009D60FE">
        <w:rPr>
          <w:rFonts w:ascii="Arial" w:hAnsi="Arial" w:cs="Arial"/>
          <w:sz w:val="32"/>
          <w:szCs w:val="32"/>
        </w:rPr>
        <w:t xml:space="preserve">  - Křížovky</w:t>
      </w:r>
    </w:p>
    <w:p w:rsidR="00862D0D" w:rsidRPr="009D60FE" w:rsidRDefault="00862D0D" w:rsidP="009D60FE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75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2"/>
        <w:gridCol w:w="420"/>
        <w:gridCol w:w="420"/>
        <w:gridCol w:w="420"/>
        <w:gridCol w:w="420"/>
        <w:gridCol w:w="42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Default="00862D0D"/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1, Křestní jméno inženýra, který založil Škodovy závody v Plzni.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 xml:space="preserve">2, Co znamená vládnout absolutisticky? 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3, Co zavedla Marie Terezie v roce 1774? Povinnou …………….. docházku.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 xml:space="preserve">4, Jak se nazývá stroj k výrobě el. Energie? 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5, Jak dlouho vládl císař Josef František I. ? (slovy)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 xml:space="preserve">6, Který sloh se nachází mezi gotikou a barokem? 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7, Kdo pracoval na polích?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 xml:space="preserve">8, Kdo vládl po Přemyslovcích? 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9, Jak jinak říkáme  J. A. Komenskému? Učitel ……….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10, Za koho byl označen Karel IV. ? Otec ……….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11, V které zemi zemřel  J. A. Komenský?</w:t>
      </w:r>
    </w:p>
    <w:p w:rsidR="00862D0D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 xml:space="preserve">12, Jak nazýváme období po středověku? </w:t>
      </w:r>
    </w:p>
    <w:p w:rsidR="00862D0D" w:rsidRDefault="00862D0D">
      <w:pPr>
        <w:rPr>
          <w:rFonts w:ascii="Arial" w:hAnsi="Arial" w:cs="Arial"/>
          <w:sz w:val="24"/>
          <w:szCs w:val="24"/>
        </w:rPr>
      </w:pP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</w:p>
    <w:p w:rsidR="00862D0D" w:rsidRDefault="00862D0D"/>
    <w:tbl>
      <w:tblPr>
        <w:tblW w:w="71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0840B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Default="00862D0D"/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1, První automobil (napiš česky).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2, Jak se říkalo velkým dílnám?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3, Co přispívalo k šíření češtiny?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4, Jiným slovem vládnout sám.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5, Nejvyšší postavení po králi.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 xml:space="preserve">6, Jak se říkalo nástěnným malbám? 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7, Cizím slovem ústava.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>8, Dřevěná budova, kde se hrálo první divadlo.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  <w:r w:rsidRPr="009D60FE">
        <w:rPr>
          <w:rFonts w:ascii="Arial" w:hAnsi="Arial" w:cs="Arial"/>
          <w:sz w:val="24"/>
          <w:szCs w:val="24"/>
        </w:rPr>
        <w:t xml:space="preserve">9, Jak říkáme ochranným hradbám? </w:t>
      </w:r>
    </w:p>
    <w:p w:rsidR="00862D0D" w:rsidRPr="009D60FE" w:rsidRDefault="00862D0D">
      <w:pPr>
        <w:rPr>
          <w:rFonts w:ascii="Arial" w:hAnsi="Arial" w:cs="Arial"/>
          <w:sz w:val="24"/>
          <w:szCs w:val="24"/>
        </w:rPr>
      </w:pPr>
    </w:p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tbl>
      <w:tblPr>
        <w:tblW w:w="71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2"/>
        <w:gridCol w:w="420"/>
        <w:gridCol w:w="422"/>
        <w:gridCol w:w="422"/>
        <w:gridCol w:w="422"/>
        <w:gridCol w:w="42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D0428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1, Jméno Palackého.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2, Jméno Tyla.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3, Velký výrobní závod.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4, Marie Terezie byla …..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5, První pojmenovaní obyvatelé na našem území.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 xml:space="preserve">6, Práci na poli museli dělat kdo? 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7, Od 5. století přicházeli do našeho království kdo?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8, Jan Ámos Komenský měl jaké základní povolání?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9, Ochranná hradba.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 xml:space="preserve">10, Co umožnilo vydávat větší množství knih? 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11, Církevní stavba v baroku.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 xml:space="preserve">12, Jak se říkalo nejznámějšímu trhu? 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13, Jméno spisovatelky – Babička.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14, Jaký sloh byl v 2. polovině 14. Století?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15, Epidemie ze špatné hygieny.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16, Husitský král pocházel odkud? Král Jiří…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17, Období, kdy žili lovci mamutů.</w:t>
      </w:r>
    </w:p>
    <w:p w:rsidR="00862D0D" w:rsidRPr="00DC1439" w:rsidRDefault="00862D0D" w:rsidP="00DC1439">
      <w:pPr>
        <w:spacing w:line="240" w:lineRule="auto"/>
        <w:rPr>
          <w:rFonts w:ascii="Arial" w:hAnsi="Arial" w:cs="Arial"/>
        </w:rPr>
      </w:pPr>
      <w:r w:rsidRPr="00DC1439">
        <w:rPr>
          <w:rFonts w:ascii="Arial" w:hAnsi="Arial" w:cs="Arial"/>
        </w:rPr>
        <w:t>18, První přemyslovec.</w:t>
      </w:r>
    </w:p>
    <w:p w:rsidR="00862D0D" w:rsidRDefault="00862D0D">
      <w:pPr>
        <w:rPr>
          <w:rFonts w:ascii="Arial" w:hAnsi="Arial" w:cs="Arial"/>
          <w:sz w:val="24"/>
          <w:szCs w:val="24"/>
        </w:rPr>
      </w:pPr>
    </w:p>
    <w:tbl>
      <w:tblPr>
        <w:tblW w:w="75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0"/>
        <w:gridCol w:w="420"/>
        <w:gridCol w:w="42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Pr="009D60FE" w:rsidRDefault="00862D0D">
      <w:pPr>
        <w:rPr>
          <w:rFonts w:ascii="Arial" w:hAnsi="Arial" w:cs="Arial"/>
          <w:sz w:val="24"/>
          <w:szCs w:val="24"/>
        </w:rPr>
      </w:pP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>1, Naši nejdávnější předkové ….. mamutů.</w:t>
      </w: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>2, Prvními pojmenovanými obyvateli zde byli.</w:t>
      </w: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>3, Křestní jméno nejznámějšího Lucemburka.</w:t>
      </w: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>4, Kdo se stal králem železným a zlatým?</w:t>
      </w: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 xml:space="preserve">5, Po smrti Karla IV. propukly vážné rozpory v jaké církvi? </w:t>
      </w: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>6, Kdo vedl Husity? (Příjmení)</w:t>
      </w: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>7, V Praze se postavil Chrám svatého …..</w:t>
      </w: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 xml:space="preserve">8, Nejhůře se dříve žilo venkovské a ještě jaké chudině? </w:t>
      </w: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>9, Po husitských válkách českým zemím krátce vládl český šlechtic. Odkud byl?</w:t>
      </w:r>
    </w:p>
    <w:p w:rsidR="00862D0D" w:rsidRPr="00D3706B" w:rsidRDefault="00862D0D">
      <w:pPr>
        <w:rPr>
          <w:rFonts w:ascii="Arial" w:hAnsi="Arial" w:cs="Arial"/>
          <w:sz w:val="24"/>
          <w:szCs w:val="24"/>
        </w:rPr>
      </w:pPr>
      <w:r w:rsidRPr="00D3706B">
        <w:rPr>
          <w:rFonts w:ascii="Arial" w:hAnsi="Arial" w:cs="Arial"/>
          <w:sz w:val="24"/>
          <w:szCs w:val="24"/>
        </w:rPr>
        <w:t>10, jak se jmenovala císařovna, která měla za syna Josefa II. ?</w:t>
      </w:r>
    </w:p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tbl>
      <w:tblPr>
        <w:tblW w:w="58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Default="00862D0D"/>
    <w:p w:rsidR="00862D0D" w:rsidRPr="00251D56" w:rsidRDefault="00862D0D">
      <w:pPr>
        <w:rPr>
          <w:rFonts w:ascii="Arial" w:hAnsi="Arial" w:cs="Arial"/>
          <w:sz w:val="24"/>
          <w:szCs w:val="24"/>
        </w:rPr>
      </w:pPr>
    </w:p>
    <w:p w:rsidR="00862D0D" w:rsidRPr="00251D56" w:rsidRDefault="00862D0D">
      <w:pPr>
        <w:rPr>
          <w:rFonts w:ascii="Arial" w:hAnsi="Arial" w:cs="Arial"/>
          <w:sz w:val="24"/>
          <w:szCs w:val="24"/>
        </w:rPr>
      </w:pPr>
      <w:r w:rsidRPr="00251D56">
        <w:rPr>
          <w:rFonts w:ascii="Arial" w:hAnsi="Arial" w:cs="Arial"/>
          <w:sz w:val="24"/>
          <w:szCs w:val="24"/>
        </w:rPr>
        <w:t>1, V roce 1848 byli někteří z povstalců uvězněni na jakém hradě?</w:t>
      </w:r>
    </w:p>
    <w:p w:rsidR="00862D0D" w:rsidRPr="00251D56" w:rsidRDefault="00862D0D">
      <w:pPr>
        <w:rPr>
          <w:rFonts w:ascii="Arial" w:hAnsi="Arial" w:cs="Arial"/>
          <w:sz w:val="24"/>
          <w:szCs w:val="24"/>
        </w:rPr>
      </w:pPr>
      <w:r w:rsidRPr="00251D56">
        <w:rPr>
          <w:rFonts w:ascii="Arial" w:hAnsi="Arial" w:cs="Arial"/>
          <w:sz w:val="24"/>
          <w:szCs w:val="24"/>
        </w:rPr>
        <w:t xml:space="preserve">2, Jaký kníže povolal Konstantina a Metoděje? </w:t>
      </w:r>
    </w:p>
    <w:p w:rsidR="00862D0D" w:rsidRPr="00251D56" w:rsidRDefault="00862D0D">
      <w:pPr>
        <w:rPr>
          <w:rFonts w:ascii="Arial" w:hAnsi="Arial" w:cs="Arial"/>
          <w:sz w:val="24"/>
          <w:szCs w:val="24"/>
        </w:rPr>
      </w:pPr>
      <w:r w:rsidRPr="00251D56">
        <w:rPr>
          <w:rFonts w:ascii="Arial" w:hAnsi="Arial" w:cs="Arial"/>
          <w:sz w:val="24"/>
          <w:szCs w:val="24"/>
        </w:rPr>
        <w:t xml:space="preserve">3, Co vynalezl Prokop Diviš? </w:t>
      </w:r>
    </w:p>
    <w:p w:rsidR="00862D0D" w:rsidRPr="00251D56" w:rsidRDefault="00862D0D">
      <w:pPr>
        <w:rPr>
          <w:rFonts w:ascii="Arial" w:hAnsi="Arial" w:cs="Arial"/>
          <w:sz w:val="24"/>
          <w:szCs w:val="24"/>
        </w:rPr>
      </w:pPr>
      <w:r w:rsidRPr="00251D56">
        <w:rPr>
          <w:rFonts w:ascii="Arial" w:hAnsi="Arial" w:cs="Arial"/>
          <w:sz w:val="24"/>
          <w:szCs w:val="24"/>
        </w:rPr>
        <w:t xml:space="preserve">4, V jakém státě se narodila Marie Terezie? </w:t>
      </w:r>
    </w:p>
    <w:p w:rsidR="00862D0D" w:rsidRPr="00251D56" w:rsidRDefault="00862D0D">
      <w:pPr>
        <w:rPr>
          <w:rFonts w:ascii="Arial" w:hAnsi="Arial" w:cs="Arial"/>
          <w:sz w:val="24"/>
          <w:szCs w:val="24"/>
        </w:rPr>
      </w:pPr>
      <w:r w:rsidRPr="00251D56">
        <w:rPr>
          <w:rFonts w:ascii="Arial" w:hAnsi="Arial" w:cs="Arial"/>
          <w:sz w:val="24"/>
          <w:szCs w:val="24"/>
        </w:rPr>
        <w:t>5, Symbol husitů.</w:t>
      </w:r>
    </w:p>
    <w:p w:rsidR="00862D0D" w:rsidRPr="00251D56" w:rsidRDefault="00862D0D">
      <w:pPr>
        <w:rPr>
          <w:rFonts w:ascii="Arial" w:hAnsi="Arial" w:cs="Arial"/>
          <w:sz w:val="24"/>
          <w:szCs w:val="24"/>
        </w:rPr>
      </w:pPr>
      <w:r w:rsidRPr="00251D56">
        <w:rPr>
          <w:rFonts w:ascii="Arial" w:hAnsi="Arial" w:cs="Arial"/>
          <w:sz w:val="24"/>
          <w:szCs w:val="24"/>
        </w:rPr>
        <w:t xml:space="preserve">6, J. A. Komenský byl katolík nebo nekatolík? </w:t>
      </w:r>
    </w:p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tbl>
      <w:tblPr>
        <w:tblW w:w="84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2"/>
        <w:gridCol w:w="420"/>
        <w:gridCol w:w="420"/>
        <w:gridCol w:w="420"/>
        <w:gridCol w:w="420"/>
        <w:gridCol w:w="420"/>
        <w:gridCol w:w="420"/>
        <w:gridCol w:w="42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Default="00862D0D"/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 xml:space="preserve">1, Jak říkáme nástěnným malbám? 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>2, Kdo založil Škodovy závody v Plzni? Emil …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>3, Jak se jmenoval první automobil, který byl vyroben na Moravě? (piš česky)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>4, Jak bylo nazýváno Rakousko po porážce revoluce? Policejní ….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>5, Kdo sestrojil první parní stroj? Angličan James ….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 xml:space="preserve">6, Jací byli lidé po zrušení nevolnictví? 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>7, Kdo zařídil, aby se odváděly daně i vrchnosti?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 xml:space="preserve">8, Jak říkáme lidem, kteří vystupovali na obranu české vlasti? 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 xml:space="preserve">9, Kdo nastoupil na trůn po Přemyslovcích? 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 xml:space="preserve">10, Jak se nazýval opracovaný kámen, který se používal v pravěku? 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  <w:r w:rsidRPr="006A0B77">
        <w:rPr>
          <w:rFonts w:ascii="Arial" w:hAnsi="Arial" w:cs="Arial"/>
          <w:sz w:val="24"/>
          <w:szCs w:val="24"/>
        </w:rPr>
        <w:t>11, Příjmení učitele národů.</w:t>
      </w: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</w:p>
    <w:p w:rsidR="00862D0D" w:rsidRPr="006A0B77" w:rsidRDefault="00862D0D">
      <w:pPr>
        <w:rPr>
          <w:rFonts w:ascii="Arial" w:hAnsi="Arial" w:cs="Arial"/>
          <w:sz w:val="24"/>
          <w:szCs w:val="24"/>
        </w:rPr>
      </w:pPr>
    </w:p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>
      <w:r>
        <w:t xml:space="preserve">ŘEŠENÍ: </w:t>
      </w:r>
    </w:p>
    <w:p w:rsidR="00862D0D" w:rsidRDefault="00862D0D"/>
    <w:tbl>
      <w:tblPr>
        <w:tblW w:w="75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2"/>
        <w:gridCol w:w="420"/>
        <w:gridCol w:w="420"/>
        <w:gridCol w:w="420"/>
        <w:gridCol w:w="420"/>
        <w:gridCol w:w="42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É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Ů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63D9B">
              <w:rPr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Ě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  <w:r w:rsidRPr="00363D9B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363D9B" w:rsidRDefault="00862D0D" w:rsidP="00363D9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tbl>
      <w:tblPr>
        <w:tblW w:w="71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F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Y</w:t>
            </w: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CH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F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4B1AD9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  <w:r w:rsidRPr="004B1AD9">
              <w:rPr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4B1AD9" w:rsidRDefault="00862D0D" w:rsidP="004B1AD9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Default="00862D0D"/>
    <w:p w:rsidR="00862D0D" w:rsidRDefault="00862D0D"/>
    <w:tbl>
      <w:tblPr>
        <w:tblW w:w="71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2"/>
        <w:gridCol w:w="420"/>
        <w:gridCol w:w="422"/>
        <w:gridCol w:w="422"/>
        <w:gridCol w:w="422"/>
        <w:gridCol w:w="42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F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J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Ř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É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É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K</w:t>
            </w: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J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Ě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Ě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0428F">
              <w:rPr>
                <w:b/>
                <w:bCs/>
                <w:color w:val="000000"/>
                <w:lang w:eastAsia="cs-CZ"/>
              </w:rPr>
              <w:t>18.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Ř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D0428F">
              <w:rPr>
                <w:color w:val="000000"/>
                <w:lang w:eastAsia="cs-CZ"/>
              </w:rPr>
              <w:t>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0428F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p w:rsidR="00862D0D" w:rsidRDefault="00862D0D"/>
    <w:tbl>
      <w:tblPr>
        <w:tblW w:w="75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0"/>
        <w:gridCol w:w="420"/>
        <w:gridCol w:w="42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É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Ř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É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Ě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É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Ě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9D60FE">
              <w:rPr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9D60FE" w:rsidRDefault="00862D0D" w:rsidP="009D60FE">
            <w:pPr>
              <w:spacing w:after="0" w:line="240" w:lineRule="auto"/>
              <w:rPr>
                <w:color w:val="000000"/>
                <w:lang w:eastAsia="cs-CZ"/>
              </w:rPr>
            </w:pPr>
            <w:r w:rsidRPr="009D60FE">
              <w:rPr>
                <w:color w:val="000000"/>
                <w:lang w:eastAsia="cs-CZ"/>
              </w:rPr>
              <w:t>E</w:t>
            </w:r>
          </w:p>
        </w:tc>
      </w:tr>
    </w:tbl>
    <w:p w:rsidR="00862D0D" w:rsidRDefault="00862D0D"/>
    <w:p w:rsidR="00862D0D" w:rsidRDefault="00862D0D"/>
    <w:tbl>
      <w:tblPr>
        <w:tblW w:w="58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K</w:t>
            </w: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3706B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  <w:r w:rsidRPr="00D3706B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D3706B" w:rsidRDefault="00862D0D" w:rsidP="00D3706B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Default="00862D0D"/>
    <w:p w:rsidR="00862D0D" w:rsidRDefault="00862D0D"/>
    <w:tbl>
      <w:tblPr>
        <w:tblW w:w="84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0"/>
        <w:gridCol w:w="422"/>
        <w:gridCol w:w="420"/>
        <w:gridCol w:w="420"/>
        <w:gridCol w:w="420"/>
        <w:gridCol w:w="420"/>
        <w:gridCol w:w="420"/>
        <w:gridCol w:w="420"/>
        <w:gridCol w:w="42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F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É</w:t>
            </w: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862D0D" w:rsidRPr="0071139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51D56">
              <w:rPr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  <w:r w:rsidRPr="00251D56">
              <w:rPr>
                <w:color w:val="000000"/>
                <w:lang w:eastAsia="cs-CZ"/>
              </w:rPr>
              <w:t>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D0D" w:rsidRPr="00251D56" w:rsidRDefault="00862D0D" w:rsidP="00251D5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862D0D" w:rsidRDefault="00862D0D"/>
    <w:sectPr w:rsidR="00862D0D" w:rsidSect="009D60FE">
      <w:headerReference w:type="default" r:id="rId6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0D" w:rsidRDefault="00862D0D">
      <w:r>
        <w:separator/>
      </w:r>
    </w:p>
  </w:endnote>
  <w:endnote w:type="continuationSeparator" w:id="0">
    <w:p w:rsidR="00862D0D" w:rsidRDefault="0086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0D" w:rsidRDefault="00862D0D">
      <w:r>
        <w:separator/>
      </w:r>
    </w:p>
  </w:footnote>
  <w:footnote w:type="continuationSeparator" w:id="0">
    <w:p w:rsidR="00862D0D" w:rsidRDefault="00862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0D" w:rsidRDefault="00862D0D" w:rsidP="007E3C6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D9B"/>
    <w:rsid w:val="000840BE"/>
    <w:rsid w:val="000F2A80"/>
    <w:rsid w:val="00251D56"/>
    <w:rsid w:val="00363D9B"/>
    <w:rsid w:val="003D6331"/>
    <w:rsid w:val="003E3B2F"/>
    <w:rsid w:val="003F1CAC"/>
    <w:rsid w:val="004404D6"/>
    <w:rsid w:val="004B1AD9"/>
    <w:rsid w:val="004C0A36"/>
    <w:rsid w:val="004C7D7C"/>
    <w:rsid w:val="00520D88"/>
    <w:rsid w:val="005E5661"/>
    <w:rsid w:val="006058F1"/>
    <w:rsid w:val="006A0B77"/>
    <w:rsid w:val="006A47F1"/>
    <w:rsid w:val="00711395"/>
    <w:rsid w:val="007E3C6F"/>
    <w:rsid w:val="00862D0D"/>
    <w:rsid w:val="009904A7"/>
    <w:rsid w:val="009D60FE"/>
    <w:rsid w:val="00B4093A"/>
    <w:rsid w:val="00CC0F05"/>
    <w:rsid w:val="00D0428F"/>
    <w:rsid w:val="00D3706B"/>
    <w:rsid w:val="00DC1439"/>
    <w:rsid w:val="00F0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C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0E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7E3C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0E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917</Words>
  <Characters>5412</Characters>
  <Application>Microsoft Office Outlook</Application>
  <DocSecurity>0</DocSecurity>
  <Lines>0</Lines>
  <Paragraphs>0</Paragraphs>
  <ScaleCrop>false</ScaleCrop>
  <Company>zskom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5</cp:revision>
  <dcterms:created xsi:type="dcterms:W3CDTF">2013-04-28T06:50:00Z</dcterms:created>
  <dcterms:modified xsi:type="dcterms:W3CDTF">2002-01-01T02:02:00Z</dcterms:modified>
</cp:coreProperties>
</file>